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57" w:rsidRDefault="00CC3A57" w:rsidP="0017241A">
      <w:pPr>
        <w:adjustRightInd w:val="0"/>
        <w:snapToGrid w:val="0"/>
        <w:spacing w:line="52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仿宋_GB2312" w:hint="eastAsia"/>
          <w:sz w:val="30"/>
          <w:szCs w:val="30"/>
        </w:rPr>
        <w:t>附件</w:t>
      </w:r>
    </w:p>
    <w:p w:rsidR="00CC3A57" w:rsidRDefault="00CC3A57" w:rsidP="0017241A">
      <w:pPr>
        <w:adjustRightInd w:val="0"/>
        <w:snapToGrid w:val="0"/>
        <w:spacing w:line="52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宋体" w:hint="eastAsia"/>
          <w:b/>
          <w:bCs/>
          <w:sz w:val="44"/>
          <w:szCs w:val="44"/>
        </w:rPr>
        <w:t>全国城市设计管理与试点工作培训班报名表</w:t>
      </w:r>
    </w:p>
    <w:p w:rsidR="00CC3A57" w:rsidRDefault="00CC3A57" w:rsidP="0017241A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</w:p>
    <w:p w:rsidR="00CC3A57" w:rsidRDefault="00CC3A57" w:rsidP="0017241A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报名单位：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u w:val="single"/>
        </w:rPr>
        <w:t xml:space="preserve">                              </w:t>
      </w:r>
    </w:p>
    <w:p w:rsidR="00CC3A57" w:rsidRDefault="00CC3A57" w:rsidP="0017241A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报名参加培训期数：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□ 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第一期（南京）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□ 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第二期（北京）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</w:t>
      </w:r>
    </w:p>
    <w:tbl>
      <w:tblPr>
        <w:tblW w:w="14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897"/>
        <w:gridCol w:w="3358"/>
        <w:gridCol w:w="1268"/>
        <w:gridCol w:w="2540"/>
        <w:gridCol w:w="2345"/>
        <w:gridCol w:w="1188"/>
        <w:gridCol w:w="1189"/>
      </w:tblGrid>
      <w:tr w:rsidR="00CC3A57" w:rsidRPr="00AA0A69" w:rsidTr="002F4B57">
        <w:trPr>
          <w:trHeight w:val="720"/>
        </w:trPr>
        <w:tc>
          <w:tcPr>
            <w:tcW w:w="1395" w:type="dxa"/>
            <w:vMerge w:val="restart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97" w:type="dxa"/>
            <w:vMerge w:val="restart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358" w:type="dxa"/>
            <w:vMerge w:val="restart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268" w:type="dxa"/>
            <w:vMerge w:val="restart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540" w:type="dxa"/>
            <w:vMerge w:val="restart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2345" w:type="dxa"/>
            <w:vMerge w:val="restart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377" w:type="dxa"/>
            <w:gridSpan w:val="2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住宿需求</w:t>
            </w:r>
          </w:p>
        </w:tc>
      </w:tr>
      <w:tr w:rsidR="00CC3A57" w:rsidRPr="00AA0A69" w:rsidTr="002F4B57">
        <w:trPr>
          <w:trHeight w:val="663"/>
        </w:trPr>
        <w:tc>
          <w:tcPr>
            <w:tcW w:w="1395" w:type="dxa"/>
            <w:vMerge/>
            <w:vAlign w:val="center"/>
          </w:tcPr>
          <w:p w:rsidR="00CC3A57" w:rsidRPr="00AA0A69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vAlign w:val="center"/>
          </w:tcPr>
          <w:p w:rsidR="00CC3A57" w:rsidRPr="00AA0A69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vMerge/>
            <w:vAlign w:val="center"/>
          </w:tcPr>
          <w:p w:rsidR="00CC3A57" w:rsidRPr="00AA0A69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vAlign w:val="center"/>
          </w:tcPr>
          <w:p w:rsidR="00CC3A57" w:rsidRPr="00AA0A69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/>
            <w:vAlign w:val="center"/>
          </w:tcPr>
          <w:p w:rsidR="00CC3A57" w:rsidRPr="00AA0A69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CC3A57" w:rsidRPr="00AA0A69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单间</w:t>
            </w:r>
          </w:p>
          <w:p w:rsidR="00CC3A57" w:rsidRDefault="00CC3A57" w:rsidP="002F4B5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189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标间</w:t>
            </w:r>
          </w:p>
          <w:p w:rsidR="00CC3A57" w:rsidRDefault="00CC3A57" w:rsidP="002F4B5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</w:tr>
      <w:tr w:rsidR="00CC3A57" w:rsidRPr="00AA0A69" w:rsidTr="002F4B57">
        <w:trPr>
          <w:trHeight w:val="671"/>
        </w:trPr>
        <w:tc>
          <w:tcPr>
            <w:tcW w:w="139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5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C3A57" w:rsidRPr="00AA0A69" w:rsidTr="002F4B57">
        <w:trPr>
          <w:trHeight w:val="671"/>
        </w:trPr>
        <w:tc>
          <w:tcPr>
            <w:tcW w:w="139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5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C3A57" w:rsidRPr="00AA0A69" w:rsidTr="002F4B57">
        <w:trPr>
          <w:trHeight w:val="671"/>
        </w:trPr>
        <w:tc>
          <w:tcPr>
            <w:tcW w:w="139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5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C3A57" w:rsidRPr="00AA0A69" w:rsidTr="002F4B57">
        <w:trPr>
          <w:trHeight w:val="671"/>
        </w:trPr>
        <w:tc>
          <w:tcPr>
            <w:tcW w:w="139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5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C3A57" w:rsidRPr="00AA0A69" w:rsidTr="002F4B57">
        <w:trPr>
          <w:trHeight w:val="671"/>
        </w:trPr>
        <w:tc>
          <w:tcPr>
            <w:tcW w:w="139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5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0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5" w:type="dxa"/>
            <w:vAlign w:val="center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8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</w:tcPr>
          <w:p w:rsidR="00CC3A57" w:rsidRDefault="00CC3A57" w:rsidP="002F4B57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CC3A57" w:rsidRDefault="00CC3A57" w:rsidP="0017241A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报名联系人：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联系电话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/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手机：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u w:val="single"/>
        </w:rPr>
        <w:t xml:space="preserve">                    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电子邮箱：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u w:val="single"/>
        </w:rPr>
        <w:t xml:space="preserve">                  </w:t>
      </w:r>
    </w:p>
    <w:p w:rsidR="00CC3A57" w:rsidRDefault="00CC3A57" w:rsidP="0017241A">
      <w:pPr>
        <w:adjustRightInd w:val="0"/>
        <w:snapToGrid w:val="0"/>
        <w:spacing w:line="520" w:lineRule="exact"/>
        <w:ind w:left="31680" w:hangingChars="200" w:firstLine="31680"/>
        <w:rPr>
          <w:rFonts w:ascii="Times New Roman" w:eastAsia="仿宋" w:hAnsi="Times New Roman" w:cs="Times New Roman"/>
          <w:sz w:val="36"/>
          <w:szCs w:val="36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注：报名截止日为每个培训班开班前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4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日，请提前将报名表传真至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010-88084268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，并发电子邮件至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tccacc@163.com</w:t>
      </w:r>
      <w:r>
        <w:rPr>
          <w:rFonts w:ascii="Times New Roman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CC3A57" w:rsidRPr="0017241A" w:rsidRDefault="00CC3A57" w:rsidP="0017241A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CC3A57" w:rsidRPr="0017241A">
          <w:footerReference w:type="default" r:id="rId6"/>
          <w:pgSz w:w="11906" w:h="16838"/>
          <w:pgMar w:top="1440" w:right="1701" w:bottom="1315" w:left="1701" w:header="851" w:footer="992" w:gutter="0"/>
          <w:cols w:space="0"/>
          <w:docGrid w:type="lines" w:linePitch="312"/>
        </w:sectPr>
      </w:pPr>
    </w:p>
    <w:p w:rsidR="00CC3A57" w:rsidRDefault="00CC3A57" w:rsidP="0017241A">
      <w:pPr>
        <w:adjustRightInd w:val="0"/>
        <w:snapToGrid w:val="0"/>
        <w:spacing w:line="520" w:lineRule="exact"/>
        <w:jc w:val="left"/>
        <w:rPr>
          <w:rFonts w:cs="Times New Roman"/>
        </w:rPr>
      </w:pPr>
    </w:p>
    <w:sectPr w:rsidR="00CC3A57" w:rsidSect="004D5393">
      <w:type w:val="continuous"/>
      <w:pgSz w:w="16838" w:h="11906" w:orient="landscape"/>
      <w:pgMar w:top="1383" w:right="1440" w:bottom="1483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57" w:rsidRDefault="00CC3A57" w:rsidP="004D53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3A57" w:rsidRDefault="00CC3A57" w:rsidP="004D53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57" w:rsidRDefault="00CC3A57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C3A57" w:rsidRDefault="00CC3A57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17241A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57" w:rsidRDefault="00CC3A57" w:rsidP="004D53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3A57" w:rsidRDefault="00CC3A57" w:rsidP="004D53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85"/>
    <w:rsid w:val="00013C64"/>
    <w:rsid w:val="00016648"/>
    <w:rsid w:val="000230C1"/>
    <w:rsid w:val="00023845"/>
    <w:rsid w:val="00036E47"/>
    <w:rsid w:val="00044A85"/>
    <w:rsid w:val="00044CC4"/>
    <w:rsid w:val="000C286A"/>
    <w:rsid w:val="000C7AF2"/>
    <w:rsid w:val="000E4C23"/>
    <w:rsid w:val="001034EE"/>
    <w:rsid w:val="00104AC3"/>
    <w:rsid w:val="00117163"/>
    <w:rsid w:val="00125FF0"/>
    <w:rsid w:val="00166A13"/>
    <w:rsid w:val="0017241A"/>
    <w:rsid w:val="00182FDD"/>
    <w:rsid w:val="00192B66"/>
    <w:rsid w:val="001B3785"/>
    <w:rsid w:val="001F54C8"/>
    <w:rsid w:val="0020155E"/>
    <w:rsid w:val="0020184F"/>
    <w:rsid w:val="00201E62"/>
    <w:rsid w:val="002031C2"/>
    <w:rsid w:val="00225343"/>
    <w:rsid w:val="00227B82"/>
    <w:rsid w:val="00276834"/>
    <w:rsid w:val="002C5DB7"/>
    <w:rsid w:val="002D7127"/>
    <w:rsid w:val="002E1C10"/>
    <w:rsid w:val="002F4B57"/>
    <w:rsid w:val="002F548F"/>
    <w:rsid w:val="0036026E"/>
    <w:rsid w:val="00372E5D"/>
    <w:rsid w:val="00391665"/>
    <w:rsid w:val="003930CF"/>
    <w:rsid w:val="00397EC3"/>
    <w:rsid w:val="003B2393"/>
    <w:rsid w:val="003B50E6"/>
    <w:rsid w:val="003C4E89"/>
    <w:rsid w:val="003C7391"/>
    <w:rsid w:val="003D4E13"/>
    <w:rsid w:val="003D7349"/>
    <w:rsid w:val="003F0CE6"/>
    <w:rsid w:val="00423E24"/>
    <w:rsid w:val="00454162"/>
    <w:rsid w:val="00461195"/>
    <w:rsid w:val="00476805"/>
    <w:rsid w:val="004A2F26"/>
    <w:rsid w:val="004C3FF4"/>
    <w:rsid w:val="004D11A6"/>
    <w:rsid w:val="004D5393"/>
    <w:rsid w:val="004F0E2E"/>
    <w:rsid w:val="0051268D"/>
    <w:rsid w:val="00516063"/>
    <w:rsid w:val="00542485"/>
    <w:rsid w:val="00552E0F"/>
    <w:rsid w:val="00554152"/>
    <w:rsid w:val="0057682B"/>
    <w:rsid w:val="0059150C"/>
    <w:rsid w:val="00596929"/>
    <w:rsid w:val="005A3481"/>
    <w:rsid w:val="005B5F61"/>
    <w:rsid w:val="0062761A"/>
    <w:rsid w:val="00646A15"/>
    <w:rsid w:val="00672633"/>
    <w:rsid w:val="006E20B9"/>
    <w:rsid w:val="006F1DDE"/>
    <w:rsid w:val="00771D7E"/>
    <w:rsid w:val="00787620"/>
    <w:rsid w:val="007C134E"/>
    <w:rsid w:val="007E7E42"/>
    <w:rsid w:val="008306AF"/>
    <w:rsid w:val="00863CE6"/>
    <w:rsid w:val="00865CFE"/>
    <w:rsid w:val="008B0758"/>
    <w:rsid w:val="008B6AC9"/>
    <w:rsid w:val="008D2467"/>
    <w:rsid w:val="00927B8E"/>
    <w:rsid w:val="009310C6"/>
    <w:rsid w:val="00935087"/>
    <w:rsid w:val="00941F24"/>
    <w:rsid w:val="0097347B"/>
    <w:rsid w:val="00985784"/>
    <w:rsid w:val="00994F8F"/>
    <w:rsid w:val="009A0E44"/>
    <w:rsid w:val="009B3FFA"/>
    <w:rsid w:val="009C7D81"/>
    <w:rsid w:val="009F5C6A"/>
    <w:rsid w:val="00A2037C"/>
    <w:rsid w:val="00A60C82"/>
    <w:rsid w:val="00A740F1"/>
    <w:rsid w:val="00A77D79"/>
    <w:rsid w:val="00A95075"/>
    <w:rsid w:val="00AA0A69"/>
    <w:rsid w:val="00AA6541"/>
    <w:rsid w:val="00AB1076"/>
    <w:rsid w:val="00AB5605"/>
    <w:rsid w:val="00AB5A07"/>
    <w:rsid w:val="00AE4766"/>
    <w:rsid w:val="00AE75B2"/>
    <w:rsid w:val="00AF2AD6"/>
    <w:rsid w:val="00B03931"/>
    <w:rsid w:val="00B52193"/>
    <w:rsid w:val="00B8568A"/>
    <w:rsid w:val="00B87906"/>
    <w:rsid w:val="00B927CC"/>
    <w:rsid w:val="00B97B5B"/>
    <w:rsid w:val="00BA76F9"/>
    <w:rsid w:val="00BC49FF"/>
    <w:rsid w:val="00BC4B44"/>
    <w:rsid w:val="00BD30A3"/>
    <w:rsid w:val="00BD4FB1"/>
    <w:rsid w:val="00BF2EA8"/>
    <w:rsid w:val="00C05671"/>
    <w:rsid w:val="00C36094"/>
    <w:rsid w:val="00C60211"/>
    <w:rsid w:val="00C74C77"/>
    <w:rsid w:val="00CB4682"/>
    <w:rsid w:val="00CC3A57"/>
    <w:rsid w:val="00CC440A"/>
    <w:rsid w:val="00CF76B4"/>
    <w:rsid w:val="00D11370"/>
    <w:rsid w:val="00D2442F"/>
    <w:rsid w:val="00D44D6F"/>
    <w:rsid w:val="00D50182"/>
    <w:rsid w:val="00D501B6"/>
    <w:rsid w:val="00D87D79"/>
    <w:rsid w:val="00D91484"/>
    <w:rsid w:val="00DB0C62"/>
    <w:rsid w:val="00DC3E99"/>
    <w:rsid w:val="00DC6934"/>
    <w:rsid w:val="00DE3A3C"/>
    <w:rsid w:val="00DF2ACA"/>
    <w:rsid w:val="00E11371"/>
    <w:rsid w:val="00E51021"/>
    <w:rsid w:val="00E61F80"/>
    <w:rsid w:val="00EA2EF4"/>
    <w:rsid w:val="00EA6B9D"/>
    <w:rsid w:val="00ED1ECF"/>
    <w:rsid w:val="00F454DC"/>
    <w:rsid w:val="00F5248D"/>
    <w:rsid w:val="00F6624C"/>
    <w:rsid w:val="00F7044C"/>
    <w:rsid w:val="00F73CA9"/>
    <w:rsid w:val="00F80793"/>
    <w:rsid w:val="00F949A1"/>
    <w:rsid w:val="00F95397"/>
    <w:rsid w:val="00FC61B2"/>
    <w:rsid w:val="01A31096"/>
    <w:rsid w:val="01B72F93"/>
    <w:rsid w:val="02784563"/>
    <w:rsid w:val="03222C9E"/>
    <w:rsid w:val="036B4739"/>
    <w:rsid w:val="05891785"/>
    <w:rsid w:val="05DA51CD"/>
    <w:rsid w:val="065A1B03"/>
    <w:rsid w:val="0732000F"/>
    <w:rsid w:val="082B6DFB"/>
    <w:rsid w:val="09515794"/>
    <w:rsid w:val="0A986DF2"/>
    <w:rsid w:val="0AA8023E"/>
    <w:rsid w:val="0AFE5593"/>
    <w:rsid w:val="0B1B544D"/>
    <w:rsid w:val="0B414FD7"/>
    <w:rsid w:val="0BD15D3C"/>
    <w:rsid w:val="0C5F2470"/>
    <w:rsid w:val="0CC55297"/>
    <w:rsid w:val="0DBB2E87"/>
    <w:rsid w:val="0FB87921"/>
    <w:rsid w:val="10FA51AF"/>
    <w:rsid w:val="112171FC"/>
    <w:rsid w:val="12467EE7"/>
    <w:rsid w:val="129F1CE9"/>
    <w:rsid w:val="135F38A2"/>
    <w:rsid w:val="13A01F1E"/>
    <w:rsid w:val="14A97B4F"/>
    <w:rsid w:val="15E01E29"/>
    <w:rsid w:val="171B6800"/>
    <w:rsid w:val="175C460C"/>
    <w:rsid w:val="17905F28"/>
    <w:rsid w:val="18881C81"/>
    <w:rsid w:val="189F5C91"/>
    <w:rsid w:val="196C2203"/>
    <w:rsid w:val="198D480A"/>
    <w:rsid w:val="1AD30A5D"/>
    <w:rsid w:val="1C435664"/>
    <w:rsid w:val="1D0360A9"/>
    <w:rsid w:val="1E0A5783"/>
    <w:rsid w:val="1E6024B7"/>
    <w:rsid w:val="1F69391D"/>
    <w:rsid w:val="1F76445E"/>
    <w:rsid w:val="212A40EA"/>
    <w:rsid w:val="21EC22E0"/>
    <w:rsid w:val="22A478A9"/>
    <w:rsid w:val="2401278B"/>
    <w:rsid w:val="24682B6E"/>
    <w:rsid w:val="24C84FEC"/>
    <w:rsid w:val="24CE6A0E"/>
    <w:rsid w:val="25732D78"/>
    <w:rsid w:val="26087525"/>
    <w:rsid w:val="26443902"/>
    <w:rsid w:val="26663C4C"/>
    <w:rsid w:val="266E3384"/>
    <w:rsid w:val="267D79C9"/>
    <w:rsid w:val="27485103"/>
    <w:rsid w:val="27AE2D78"/>
    <w:rsid w:val="27F01587"/>
    <w:rsid w:val="29FC4408"/>
    <w:rsid w:val="2B723E7D"/>
    <w:rsid w:val="2B903781"/>
    <w:rsid w:val="2BD53628"/>
    <w:rsid w:val="2BEC5817"/>
    <w:rsid w:val="2BF544E9"/>
    <w:rsid w:val="2C62627B"/>
    <w:rsid w:val="2C637D03"/>
    <w:rsid w:val="2DE6712C"/>
    <w:rsid w:val="2DFF1750"/>
    <w:rsid w:val="2E2F12DB"/>
    <w:rsid w:val="304D2DFF"/>
    <w:rsid w:val="30E63E17"/>
    <w:rsid w:val="32ED4D39"/>
    <w:rsid w:val="34E16F41"/>
    <w:rsid w:val="355B09AE"/>
    <w:rsid w:val="35FA29EE"/>
    <w:rsid w:val="36D75665"/>
    <w:rsid w:val="37AE1AAC"/>
    <w:rsid w:val="38636CCF"/>
    <w:rsid w:val="38A95935"/>
    <w:rsid w:val="38FA07DF"/>
    <w:rsid w:val="392F193A"/>
    <w:rsid w:val="39E026B2"/>
    <w:rsid w:val="3BA005A9"/>
    <w:rsid w:val="3BF032A4"/>
    <w:rsid w:val="3DA239E0"/>
    <w:rsid w:val="3F5B7ED4"/>
    <w:rsid w:val="40DB4FFD"/>
    <w:rsid w:val="428208D4"/>
    <w:rsid w:val="42AD7DF9"/>
    <w:rsid w:val="432D6ED9"/>
    <w:rsid w:val="458C36D0"/>
    <w:rsid w:val="458C6A0F"/>
    <w:rsid w:val="468C3C1D"/>
    <w:rsid w:val="469851CA"/>
    <w:rsid w:val="46F75E49"/>
    <w:rsid w:val="48586350"/>
    <w:rsid w:val="49DE0361"/>
    <w:rsid w:val="4B2D5CD2"/>
    <w:rsid w:val="4E0968A3"/>
    <w:rsid w:val="4E332521"/>
    <w:rsid w:val="4F0C45BB"/>
    <w:rsid w:val="4FC6600C"/>
    <w:rsid w:val="50611C81"/>
    <w:rsid w:val="51570E83"/>
    <w:rsid w:val="521B21B0"/>
    <w:rsid w:val="53514787"/>
    <w:rsid w:val="54207CEF"/>
    <w:rsid w:val="54472174"/>
    <w:rsid w:val="586059A6"/>
    <w:rsid w:val="59AA3534"/>
    <w:rsid w:val="59D70619"/>
    <w:rsid w:val="59D9758C"/>
    <w:rsid w:val="59FF5CF9"/>
    <w:rsid w:val="5B7E6908"/>
    <w:rsid w:val="5D925B41"/>
    <w:rsid w:val="5E9F5687"/>
    <w:rsid w:val="602876E4"/>
    <w:rsid w:val="61311A58"/>
    <w:rsid w:val="61FE6248"/>
    <w:rsid w:val="62005AEF"/>
    <w:rsid w:val="62495903"/>
    <w:rsid w:val="65BC4F7D"/>
    <w:rsid w:val="65D61BEE"/>
    <w:rsid w:val="6695771B"/>
    <w:rsid w:val="66BB2A0C"/>
    <w:rsid w:val="69014B5D"/>
    <w:rsid w:val="69381C0B"/>
    <w:rsid w:val="69AC2D38"/>
    <w:rsid w:val="6A023BF9"/>
    <w:rsid w:val="6A617F4A"/>
    <w:rsid w:val="6BA32897"/>
    <w:rsid w:val="6C085DFA"/>
    <w:rsid w:val="6CF74CC3"/>
    <w:rsid w:val="6D3F7E3B"/>
    <w:rsid w:val="6DA40910"/>
    <w:rsid w:val="6DF80590"/>
    <w:rsid w:val="6E15162C"/>
    <w:rsid w:val="6F732E8A"/>
    <w:rsid w:val="70315D1B"/>
    <w:rsid w:val="704069CD"/>
    <w:rsid w:val="73A731F8"/>
    <w:rsid w:val="74EA6DD2"/>
    <w:rsid w:val="74F113AD"/>
    <w:rsid w:val="76325BFE"/>
    <w:rsid w:val="769A0902"/>
    <w:rsid w:val="774C5C78"/>
    <w:rsid w:val="77624A09"/>
    <w:rsid w:val="7A5F1B45"/>
    <w:rsid w:val="7BE41824"/>
    <w:rsid w:val="7BF853A8"/>
    <w:rsid w:val="7BFC0AC5"/>
    <w:rsid w:val="7C087360"/>
    <w:rsid w:val="7C36635E"/>
    <w:rsid w:val="7D2D33FA"/>
    <w:rsid w:val="7E8125F3"/>
    <w:rsid w:val="7EBB7519"/>
    <w:rsid w:val="7F570F9C"/>
    <w:rsid w:val="7FA6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393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5393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53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393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539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5393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39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5393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5393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5393"/>
    <w:rPr>
      <w:rFonts w:ascii="Cambria" w:eastAsia="宋体" w:hAnsi="Cambria" w:cs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5393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5393"/>
    <w:rPr>
      <w:rFonts w:ascii="Cambria" w:eastAsia="宋体" w:hAnsi="Cambria"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3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39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D5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539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393"/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D5393"/>
    <w:rPr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4D5393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D5393"/>
    <w:pPr>
      <w:ind w:firstLineChars="200" w:firstLine="420"/>
    </w:pPr>
  </w:style>
  <w:style w:type="paragraph" w:customStyle="1" w:styleId="p0">
    <w:name w:val="p0"/>
    <w:basedOn w:val="Normal"/>
    <w:uiPriority w:val="99"/>
    <w:rsid w:val="004D5393"/>
    <w:pPr>
      <w:widowControl/>
    </w:pPr>
    <w:rPr>
      <w:kern w:val="0"/>
    </w:rPr>
  </w:style>
  <w:style w:type="character" w:customStyle="1" w:styleId="15">
    <w:name w:val="15"/>
    <w:uiPriority w:val="99"/>
    <w:rsid w:val="004D5393"/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1">
    <w:name w:val="列出段落1"/>
    <w:basedOn w:val="Normal"/>
    <w:uiPriority w:val="99"/>
    <w:rsid w:val="004D53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</Words>
  <Characters>278</Characters>
  <Application>Microsoft Office Outlook</Application>
  <DocSecurity>0</DocSecurity>
  <Lines>0</Lines>
  <Paragraphs>0</Paragraphs>
  <ScaleCrop>false</ScaleCrop>
  <Company>IBM (China)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lss002</dc:creator>
  <cp:keywords/>
  <dc:description/>
  <cp:lastModifiedBy>王中选</cp:lastModifiedBy>
  <cp:revision>2</cp:revision>
  <cp:lastPrinted>2017-04-06T08:42:00Z</cp:lastPrinted>
  <dcterms:created xsi:type="dcterms:W3CDTF">2017-04-07T06:36:00Z</dcterms:created>
  <dcterms:modified xsi:type="dcterms:W3CDTF">2017-04-07T06:36:00Z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