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8" w:rsidRPr="00AF477F" w:rsidRDefault="00232BA8" w:rsidP="00AF477F">
      <w:pPr>
        <w:widowControl/>
        <w:shd w:val="clear" w:color="auto" w:fill="FFFFFF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  <w:r w:rsidRPr="00AF477F">
        <w:rPr>
          <w:rFonts w:ascii="微软雅黑" w:eastAsia="微软雅黑" w:hAnsi="微软雅黑" w:cs="微软雅黑" w:hint="eastAsia"/>
          <w:b/>
          <w:bCs/>
          <w:color w:val="3E3E3E"/>
          <w:kern w:val="0"/>
        </w:rPr>
        <w:t>附件：</w:t>
      </w:r>
    </w:p>
    <w:p w:rsidR="00232BA8" w:rsidRPr="00AF477F" w:rsidRDefault="00232BA8" w:rsidP="00AF477F">
      <w:pPr>
        <w:widowControl/>
        <w:shd w:val="clear" w:color="auto" w:fill="FFFFFF"/>
        <w:jc w:val="center"/>
        <w:rPr>
          <w:rFonts w:ascii="Helvetica" w:hAnsi="Helvetica" w:cs="Helvetica"/>
          <w:color w:val="3E3E3E"/>
          <w:kern w:val="0"/>
          <w:sz w:val="24"/>
          <w:szCs w:val="24"/>
        </w:rPr>
      </w:pPr>
      <w:r w:rsidRPr="00AF477F">
        <w:rPr>
          <w:rFonts w:ascii="微软雅黑" w:eastAsia="微软雅黑" w:hAnsi="微软雅黑" w:cs="微软雅黑"/>
          <w:color w:val="FFFFFF"/>
          <w:kern w:val="0"/>
          <w:bdr w:val="none" w:sz="0" w:space="0" w:color="auto" w:frame="1"/>
          <w:shd w:val="clear" w:color="auto" w:fill="0080FF"/>
        </w:rPr>
        <w:t>2017</w:t>
      </w:r>
      <w:r w:rsidRPr="00AF477F">
        <w:rPr>
          <w:rFonts w:ascii="微软雅黑" w:eastAsia="微软雅黑" w:hAnsi="微软雅黑" w:cs="微软雅黑" w:hint="eastAsia"/>
          <w:color w:val="FFFFFF"/>
          <w:kern w:val="0"/>
          <w:bdr w:val="none" w:sz="0" w:space="0" w:color="auto" w:frame="1"/>
          <w:shd w:val="clear" w:color="auto" w:fill="0080FF"/>
        </w:rPr>
        <w:t>年《城市雕塑工程技术规程》宣贯培训（西安班）合格人员名单</w:t>
      </w:r>
    </w:p>
    <w:p w:rsidR="00232BA8" w:rsidRPr="00AF477F" w:rsidRDefault="00232BA8" w:rsidP="00AF477F">
      <w:pPr>
        <w:widowControl/>
        <w:shd w:val="clear" w:color="auto" w:fill="FFFFFF"/>
        <w:jc w:val="left"/>
        <w:rPr>
          <w:rFonts w:ascii="Helvetica" w:hAnsi="Helvetica" w:cs="Helvetica"/>
          <w:color w:val="3E3E3E"/>
          <w:kern w:val="0"/>
          <w:sz w:val="24"/>
          <w:szCs w:val="24"/>
        </w:rPr>
      </w:pPr>
    </w:p>
    <w:tbl>
      <w:tblPr>
        <w:tblW w:w="10050" w:type="dxa"/>
        <w:jc w:val="center"/>
        <w:tblCellMar>
          <w:left w:w="0" w:type="dxa"/>
          <w:right w:w="0" w:type="dxa"/>
        </w:tblCellMar>
        <w:tblLook w:val="00A0"/>
      </w:tblPr>
      <w:tblGrid>
        <w:gridCol w:w="2429"/>
        <w:gridCol w:w="1508"/>
        <w:gridCol w:w="1863"/>
        <w:gridCol w:w="4250"/>
      </w:tblGrid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A1F0C">
              <w:rPr>
                <w:rFonts w:ascii="微软雅黑" w:eastAsia="微软雅黑" w:hAnsi="微软雅黑" w:cs="微软雅黑" w:hint="eastAsia"/>
                <w:b/>
                <w:bCs/>
                <w:color w:val="3E3E3E"/>
                <w:kern w:val="0"/>
              </w:rPr>
              <w:t>姓名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A1F0C">
              <w:rPr>
                <w:rFonts w:ascii="微软雅黑" w:eastAsia="微软雅黑" w:hAnsi="微软雅黑" w:cs="微软雅黑" w:hint="eastAsia"/>
                <w:b/>
                <w:bCs/>
                <w:color w:val="3E3E3E"/>
                <w:kern w:val="0"/>
              </w:rPr>
              <w:t>性别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A1F0C">
              <w:rPr>
                <w:rFonts w:ascii="微软雅黑" w:eastAsia="微软雅黑" w:hAnsi="微软雅黑" w:cs="微软雅黑" w:hint="eastAsia"/>
                <w:b/>
                <w:bCs/>
                <w:color w:val="3E3E3E"/>
                <w:kern w:val="0"/>
              </w:rPr>
              <w:t>地区</w:t>
            </w:r>
          </w:p>
        </w:tc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A1F0C">
              <w:rPr>
                <w:rFonts w:ascii="微软雅黑" w:eastAsia="微软雅黑" w:hAnsi="微软雅黑" w:cs="微软雅黑" w:hint="eastAsia"/>
                <w:b/>
                <w:bCs/>
                <w:color w:val="3E3E3E"/>
                <w:kern w:val="0"/>
              </w:rPr>
              <w:t>证书编号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李青松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陈小虎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新疆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雷伟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侯海涛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侯建伟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20170714240259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柴军甫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雷军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倪光辉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甘肃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李广乐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乔志兵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田鹏辉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陈汉生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刘忠宏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张玲郗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20170714240269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唐曌堃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尹贻明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郝蕾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成龙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李亚华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刘晓雁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西川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刘梵瑜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卫恩胜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20170714240279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张金平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杜晓飞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杜国林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刘成举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龙煌伟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朱艳武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杨淑馨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孙兆冬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北京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吴军辉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邝自磊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20170714240289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许杏杏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杜星星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</w:t>
            </w: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 xml:space="preserve"> </w:t>
            </w: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王小刚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甘肃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高兴伟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甄敬雷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甄雄雷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吕军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北京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安红莲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北京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上海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20170714240299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张向华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江苏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贺棣秋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上海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黄锦坤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福建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曾光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福建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钱军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李向民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白少林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王玉民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20170714240309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南振兴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孙亚明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底星君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宋彦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张俊德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但媛媛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贾如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陈毅谦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天津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曹西林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天津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袁贵仁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20170714240319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白立业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白少帅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广西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岳森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龙永平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马绿林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倪林依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20170714240329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蒋红星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湖南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毛智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雷云龙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甘肃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徐晋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贾宇通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任书辉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邓西文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广东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满贵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内蒙古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赛音吉雅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内蒙古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20170714240339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徐毕力格吐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内蒙古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王慧明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内蒙古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潘文硕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王玉强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洪磊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李文炯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魏乐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莫昆比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广东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薛焕刚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20170714240349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冯昌泰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吴哲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王为为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王国平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崔阿伟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马成凤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刘宏涛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丁丽丽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廖顺强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20170714240359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王承龙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蒋吴祥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马昌民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新疆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杨建伟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云南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新疆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郭献禄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天津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李路葵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苏磊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20170714240369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熊益华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赵小纲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王德兴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赵学强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郑锋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张宗朝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周长清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湖北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马年生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20170714240379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秦翠翠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刘满秀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谢作涵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余建国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沈安清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华伟锋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徐妙成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陈国良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王志军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冉光号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上海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20170714240389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任献雷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北京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付进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种法娜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林发平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罗泽仁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湖南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詹俊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张超成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何文益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安徽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20170714240399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杨宁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河北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左瑞夏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李一幸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陈吉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重庆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20170714240404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李鹏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20170714240405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徐昌章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20170714240406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马瑞梅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甘肃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20170714240407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刘瑞欣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20170714240408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马衍全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山东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20170714240409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都志勇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浙江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20170714240410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程</w:t>
            </w: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 xml:space="preserve"> </w:t>
            </w: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湖北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20170714240411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何明斌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四川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20170714240412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谈鹏飞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20170714240413</w:t>
            </w:r>
          </w:p>
        </w:tc>
      </w:tr>
      <w:tr w:rsidR="00232BA8" w:rsidRPr="00EC5FC6">
        <w:trPr>
          <w:trHeight w:val="615"/>
          <w:jc w:val="center"/>
        </w:trPr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麻桥鹏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 w:hint="eastAsia"/>
                <w:color w:val="3E3E3E"/>
                <w:kern w:val="0"/>
              </w:rPr>
              <w:t>陕西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232BA8" w:rsidRPr="00AF477F" w:rsidRDefault="00232BA8" w:rsidP="00AF477F">
            <w:pPr>
              <w:widowControl/>
              <w:wordWrap w:val="0"/>
              <w:jc w:val="center"/>
              <w:rPr>
                <w:rFonts w:ascii="Helvetica" w:hAnsi="Helvetica" w:cs="Helvetica"/>
                <w:color w:val="3E3E3E"/>
                <w:kern w:val="0"/>
              </w:rPr>
            </w:pPr>
            <w:r w:rsidRPr="00AF477F">
              <w:rPr>
                <w:rFonts w:ascii="微软雅黑" w:eastAsia="微软雅黑" w:hAnsi="微软雅黑" w:cs="微软雅黑"/>
                <w:color w:val="3E3E3E"/>
                <w:kern w:val="0"/>
              </w:rPr>
              <w:t>20170714240414</w:t>
            </w:r>
          </w:p>
        </w:tc>
      </w:tr>
    </w:tbl>
    <w:p w:rsidR="00232BA8" w:rsidRPr="00AF477F" w:rsidRDefault="00232BA8" w:rsidP="00AF477F">
      <w:pPr>
        <w:widowControl/>
        <w:shd w:val="clear" w:color="auto" w:fill="FFFFFF"/>
        <w:jc w:val="left"/>
        <w:rPr>
          <w:rFonts w:ascii="Helvetica" w:hAnsi="Helvetica" w:cs="Helvetica"/>
          <w:color w:val="3E3E3E"/>
          <w:kern w:val="0"/>
        </w:rPr>
      </w:pPr>
    </w:p>
    <w:p w:rsidR="00232BA8" w:rsidRPr="00AA1F0C" w:rsidRDefault="00232BA8" w:rsidP="00AF477F">
      <w:pPr>
        <w:jc w:val="center"/>
        <w:rPr>
          <w:rFonts w:cs="Times New Roman"/>
        </w:rPr>
      </w:pPr>
    </w:p>
    <w:sectPr w:rsidR="00232BA8" w:rsidRPr="00AA1F0C" w:rsidSect="00FD2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8" w:rsidRDefault="00232BA8" w:rsidP="00AA1F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2BA8" w:rsidRDefault="00232BA8" w:rsidP="00AA1F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8" w:rsidRDefault="00232BA8" w:rsidP="00AA1F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2BA8" w:rsidRDefault="00232BA8" w:rsidP="00AA1F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77F"/>
    <w:rsid w:val="00232BA8"/>
    <w:rsid w:val="005F05B9"/>
    <w:rsid w:val="00744894"/>
    <w:rsid w:val="00AA1F0C"/>
    <w:rsid w:val="00AF477F"/>
    <w:rsid w:val="00C05F28"/>
    <w:rsid w:val="00EC5FC6"/>
    <w:rsid w:val="00FD27B6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47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F477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AA1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F0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603</Words>
  <Characters>3439</Characters>
  <Application>Microsoft Office Outlook</Application>
  <DocSecurity>0</DocSecurity>
  <Lines>0</Lines>
  <Paragraphs>0</Paragraphs>
  <ScaleCrop>false</ScaleCrop>
  <Company>IBM (China)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jiasi</dc:creator>
  <cp:keywords/>
  <dc:description/>
  <cp:lastModifiedBy>王中选</cp:lastModifiedBy>
  <cp:revision>2</cp:revision>
  <cp:lastPrinted>2017-12-12T08:18:00Z</cp:lastPrinted>
  <dcterms:created xsi:type="dcterms:W3CDTF">2017-12-21T01:53:00Z</dcterms:created>
  <dcterms:modified xsi:type="dcterms:W3CDTF">2017-12-21T01:53:00Z</dcterms:modified>
</cp:coreProperties>
</file>